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85" w:rsidRDefault="00F347A7" w:rsidP="00086D8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202565</wp:posOffset>
            </wp:positionV>
            <wp:extent cx="1714500" cy="1482725"/>
            <wp:effectExtent l="19050" t="152400" r="19050" b="79375"/>
            <wp:wrapNone/>
            <wp:docPr id="7" name="Bild 2" descr="http://www.djk-sportjugend.de/userdata/Image/logos/logo_s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jk-sportjugend.de/userdata/Image/logos/logo_sj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915">
                      <a:off x="0" y="0"/>
                      <a:ext cx="17145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85" w:rsidRPr="000E5913">
        <w:rPr>
          <w:rFonts w:ascii="Tahoma" w:hAnsi="Tahoma" w:cs="Tahoma"/>
          <w:b/>
          <w:sz w:val="36"/>
          <w:szCs w:val="36"/>
        </w:rPr>
        <w:t>Teilnahmebogen</w:t>
      </w:r>
    </w:p>
    <w:p w:rsidR="00086D85" w:rsidRDefault="00086D85" w:rsidP="00086D85">
      <w:pPr>
        <w:ind w:left="708"/>
        <w:jc w:val="center"/>
        <w:rPr>
          <w:rFonts w:ascii="Tahoma" w:hAnsi="Tahoma" w:cs="Tahoma"/>
          <w:b/>
          <w:sz w:val="36"/>
          <w:szCs w:val="36"/>
        </w:rPr>
      </w:pPr>
    </w:p>
    <w:p w:rsidR="00F87F4E" w:rsidRDefault="00F87F4E" w:rsidP="00F87F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zurück an die</w:t>
      </w:r>
    </w:p>
    <w:p w:rsidR="00F87F4E" w:rsidRDefault="00F87F4E" w:rsidP="00086D85">
      <w:pPr>
        <w:ind w:left="708"/>
        <w:rPr>
          <w:rFonts w:ascii="Tahoma" w:hAnsi="Tahoma" w:cs="Tahoma"/>
          <w:sz w:val="20"/>
          <w:szCs w:val="20"/>
        </w:rPr>
      </w:pP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DJK Geschäftsstelle </w:t>
      </w: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Jahnstr. 30 </w:t>
      </w: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70597 Stuttgart</w:t>
      </w: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 0711 / 9791-319</w:t>
      </w:r>
    </w:p>
    <w:p w:rsidR="00086D85" w:rsidRDefault="00DF7810" w:rsidP="00086D85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 djk@blh.drs.de</w:t>
      </w: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</w:p>
    <w:p w:rsidR="00086D85" w:rsidRDefault="00086D85" w:rsidP="00086D85">
      <w:pPr>
        <w:ind w:left="708"/>
        <w:rPr>
          <w:rFonts w:ascii="Tahoma" w:hAnsi="Tahoma" w:cs="Tahoma"/>
          <w:sz w:val="20"/>
          <w:szCs w:val="20"/>
        </w:rPr>
      </w:pPr>
    </w:p>
    <w:p w:rsidR="008A14F1" w:rsidRPr="00CE3DB5" w:rsidRDefault="00CE3D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Das DJK Jugendteam im DV Rottenburg-Stuttgart möchte die Vereinsjugend</w:t>
      </w:r>
      <w:r w:rsidR="00395D9F">
        <w:rPr>
          <w:rFonts w:ascii="Tahoma" w:hAnsi="Tahoma" w:cs="Tahoma"/>
          <w:sz w:val="20"/>
          <w:szCs w:val="20"/>
        </w:rPr>
        <w:t>arbeit fördern. Zu diesem Zweck</w:t>
      </w:r>
      <w:r>
        <w:rPr>
          <w:rFonts w:ascii="Tahoma" w:hAnsi="Tahoma" w:cs="Tahoma"/>
          <w:sz w:val="20"/>
          <w:szCs w:val="20"/>
        </w:rPr>
        <w:t xml:space="preserve"> wird </w:t>
      </w:r>
      <w:r w:rsidR="00D864EB">
        <w:rPr>
          <w:rFonts w:ascii="Tahoma" w:hAnsi="Tahoma" w:cs="Tahoma"/>
          <w:sz w:val="20"/>
          <w:szCs w:val="20"/>
        </w:rPr>
        <w:t xml:space="preserve">auch in diesem Jahr </w:t>
      </w:r>
      <w:r>
        <w:rPr>
          <w:rFonts w:ascii="Tahoma" w:hAnsi="Tahoma" w:cs="Tahoma"/>
          <w:sz w:val="20"/>
          <w:szCs w:val="20"/>
        </w:rPr>
        <w:t xml:space="preserve">der Wettbewerb </w:t>
      </w:r>
      <w:r w:rsidRPr="007B6304">
        <w:rPr>
          <w:rFonts w:ascii="Tahoma" w:hAnsi="Tahoma" w:cs="Tahoma"/>
          <w:b/>
          <w:sz w:val="20"/>
          <w:szCs w:val="20"/>
        </w:rPr>
        <w:t>„Gute Jugendarbeit“</w:t>
      </w:r>
      <w:r>
        <w:rPr>
          <w:rFonts w:ascii="Tahoma" w:hAnsi="Tahoma" w:cs="Tahoma"/>
          <w:sz w:val="20"/>
          <w:szCs w:val="20"/>
        </w:rPr>
        <w:t xml:space="preserve"> ausgeschrieben. </w:t>
      </w:r>
      <w:r w:rsidR="00B75F27">
        <w:rPr>
          <w:rFonts w:ascii="Tahoma" w:hAnsi="Tahoma" w:cs="Tahoma"/>
          <w:sz w:val="20"/>
          <w:szCs w:val="20"/>
        </w:rPr>
        <w:t>Im Folgenden findet Ihr die Wettbewerbsbedingungen sowie einen Teilnahmebogen.</w:t>
      </w:r>
    </w:p>
    <w:p w:rsidR="008A14F1" w:rsidRPr="00CE3DB5" w:rsidRDefault="008A14F1">
      <w:pPr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 xml:space="preserve">  </w:t>
      </w:r>
    </w:p>
    <w:p w:rsidR="00302261" w:rsidRPr="00CE3DB5" w:rsidRDefault="00D532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Teilnahmebedingungen</w:t>
      </w:r>
      <w:r w:rsidR="00302261" w:rsidRPr="00CE3DB5">
        <w:rPr>
          <w:rFonts w:ascii="Tahoma" w:hAnsi="Tahoma" w:cs="Tahoma"/>
          <w:b/>
          <w:sz w:val="20"/>
          <w:szCs w:val="20"/>
        </w:rPr>
        <w:t xml:space="preserve"> für den Wettbewerb: „Gute Jugendarbeit“</w:t>
      </w:r>
    </w:p>
    <w:p w:rsidR="00DE4ABE" w:rsidRPr="00CE3DB5" w:rsidRDefault="00DE4ABE" w:rsidP="00DE4AB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 xml:space="preserve">Es kommen alle Veranstaltungen in die Wertung, die </w:t>
      </w:r>
      <w:r w:rsidR="007B6304">
        <w:rPr>
          <w:rFonts w:ascii="Tahoma" w:hAnsi="Tahoma" w:cs="Tahoma"/>
          <w:sz w:val="20"/>
          <w:szCs w:val="20"/>
        </w:rPr>
        <w:t>im Jahr 20</w:t>
      </w:r>
      <w:r w:rsidR="00DC55B2">
        <w:rPr>
          <w:rFonts w:ascii="Tahoma" w:hAnsi="Tahoma" w:cs="Tahoma"/>
          <w:sz w:val="20"/>
          <w:szCs w:val="20"/>
        </w:rPr>
        <w:t>1</w:t>
      </w:r>
      <w:r w:rsidR="0041694E">
        <w:rPr>
          <w:rFonts w:ascii="Tahoma" w:hAnsi="Tahoma" w:cs="Tahoma"/>
          <w:sz w:val="20"/>
          <w:szCs w:val="20"/>
        </w:rPr>
        <w:t>_</w:t>
      </w:r>
      <w:r w:rsidR="007B6304">
        <w:rPr>
          <w:rFonts w:ascii="Tahoma" w:hAnsi="Tahoma" w:cs="Tahoma"/>
          <w:sz w:val="20"/>
          <w:szCs w:val="20"/>
        </w:rPr>
        <w:t xml:space="preserve"> stattgefunden haben.</w:t>
      </w:r>
    </w:p>
    <w:p w:rsidR="00DE4ABE" w:rsidRPr="00CE3DB5" w:rsidRDefault="00DE4ABE" w:rsidP="00DE4AB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>Die Preisverleihung findet beim Diözesantag 20</w:t>
      </w:r>
      <w:r w:rsidR="00374069">
        <w:rPr>
          <w:rFonts w:ascii="Tahoma" w:hAnsi="Tahoma" w:cs="Tahoma"/>
          <w:sz w:val="20"/>
          <w:szCs w:val="20"/>
        </w:rPr>
        <w:t>1</w:t>
      </w:r>
      <w:r w:rsidR="0041694E">
        <w:rPr>
          <w:rFonts w:ascii="Tahoma" w:hAnsi="Tahoma" w:cs="Tahoma"/>
          <w:sz w:val="20"/>
          <w:szCs w:val="20"/>
        </w:rPr>
        <w:t xml:space="preserve">_ </w:t>
      </w:r>
      <w:r w:rsidRPr="00CE3DB5">
        <w:rPr>
          <w:rFonts w:ascii="Tahoma" w:hAnsi="Tahoma" w:cs="Tahoma"/>
          <w:sz w:val="20"/>
          <w:szCs w:val="20"/>
        </w:rPr>
        <w:t>statt</w:t>
      </w:r>
      <w:r w:rsidR="007B6304">
        <w:rPr>
          <w:rFonts w:ascii="Tahoma" w:hAnsi="Tahoma" w:cs="Tahoma"/>
          <w:sz w:val="20"/>
          <w:szCs w:val="20"/>
        </w:rPr>
        <w:t>.</w:t>
      </w:r>
    </w:p>
    <w:p w:rsidR="00DE4ABE" w:rsidRPr="00CE3DB5" w:rsidRDefault="00DE4ABE" w:rsidP="00DE4AB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>Der Anspruch auf die Preise verfällt bei Nichterscheinen</w:t>
      </w:r>
      <w:r w:rsidR="00D5328A">
        <w:rPr>
          <w:rFonts w:ascii="Tahoma" w:hAnsi="Tahoma" w:cs="Tahoma"/>
          <w:sz w:val="20"/>
          <w:szCs w:val="20"/>
        </w:rPr>
        <w:t>.</w:t>
      </w:r>
    </w:p>
    <w:p w:rsidR="007B6304" w:rsidRDefault="007B6304" w:rsidP="00DE4AB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Höhe des Geldpreises ist von der Platzierung abhängig.</w:t>
      </w:r>
    </w:p>
    <w:p w:rsidR="000E5913" w:rsidRDefault="007B6304" w:rsidP="000E591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Teilnahmebogen m</w:t>
      </w:r>
      <w:r w:rsidR="00D5328A">
        <w:rPr>
          <w:rFonts w:ascii="Tahoma" w:hAnsi="Tahoma" w:cs="Tahoma"/>
          <w:sz w:val="20"/>
          <w:szCs w:val="20"/>
        </w:rPr>
        <w:t xml:space="preserve">it den Nachweisen ist bis zum </w:t>
      </w:r>
      <w:r w:rsidR="0041694E">
        <w:rPr>
          <w:rFonts w:ascii="Tahoma" w:hAnsi="Tahoma" w:cs="Tahoma"/>
          <w:b/>
          <w:sz w:val="20"/>
          <w:szCs w:val="20"/>
        </w:rPr>
        <w:t>31. Januar des darauf folgenden Jahres</w:t>
      </w:r>
      <w:r>
        <w:rPr>
          <w:rFonts w:ascii="Tahoma" w:hAnsi="Tahoma" w:cs="Tahoma"/>
          <w:sz w:val="20"/>
          <w:szCs w:val="20"/>
        </w:rPr>
        <w:t xml:space="preserve"> bei der DJK Geschäftsstelle </w:t>
      </w:r>
      <w:r w:rsidR="00265BAD">
        <w:rPr>
          <w:rFonts w:ascii="Tahoma" w:hAnsi="Tahoma" w:cs="Tahoma"/>
          <w:sz w:val="20"/>
          <w:szCs w:val="20"/>
        </w:rPr>
        <w:t>einzusenden</w:t>
      </w:r>
      <w:r>
        <w:rPr>
          <w:rFonts w:ascii="Tahoma" w:hAnsi="Tahoma" w:cs="Tahoma"/>
          <w:sz w:val="20"/>
          <w:szCs w:val="20"/>
        </w:rPr>
        <w:t>.</w:t>
      </w:r>
    </w:p>
    <w:p w:rsidR="000E5913" w:rsidRDefault="000E5913" w:rsidP="000E5913">
      <w:pPr>
        <w:ind w:left="708"/>
        <w:rPr>
          <w:rFonts w:ascii="Tahoma" w:hAnsi="Tahoma" w:cs="Tahoma"/>
          <w:sz w:val="20"/>
          <w:szCs w:val="20"/>
        </w:rPr>
      </w:pPr>
    </w:p>
    <w:p w:rsidR="000E5913" w:rsidRDefault="000E5913" w:rsidP="000E5913">
      <w:pPr>
        <w:ind w:left="708"/>
        <w:rPr>
          <w:rFonts w:ascii="Tahoma" w:hAnsi="Tahoma" w:cs="Tahoma"/>
          <w:b/>
          <w:sz w:val="20"/>
          <w:szCs w:val="20"/>
        </w:rPr>
      </w:pPr>
      <w:r w:rsidRPr="000E5913">
        <w:rPr>
          <w:rFonts w:ascii="Tahoma" w:hAnsi="Tahoma" w:cs="Tahoma"/>
          <w:b/>
          <w:sz w:val="20"/>
          <w:szCs w:val="20"/>
        </w:rPr>
        <w:t>Sämtliche nachfolgenden Angaben beziehen sich auf das Jahr 20</w:t>
      </w:r>
      <w:r w:rsidR="00F86C2A">
        <w:rPr>
          <w:rFonts w:ascii="Tahoma" w:hAnsi="Tahoma" w:cs="Tahoma"/>
          <w:b/>
          <w:sz w:val="20"/>
          <w:szCs w:val="20"/>
        </w:rPr>
        <w:t>1</w:t>
      </w:r>
      <w:r w:rsidR="00750C67">
        <w:rPr>
          <w:rFonts w:ascii="Tahoma" w:hAnsi="Tahoma" w:cs="Tahoma"/>
          <w:b/>
          <w:sz w:val="20"/>
          <w:szCs w:val="20"/>
        </w:rPr>
        <w:t>_</w:t>
      </w:r>
      <w:bookmarkStart w:id="0" w:name="_GoBack"/>
      <w:bookmarkEnd w:id="0"/>
      <w:r w:rsidR="000738F1">
        <w:rPr>
          <w:rFonts w:ascii="Tahoma" w:hAnsi="Tahoma" w:cs="Tahoma"/>
          <w:b/>
          <w:sz w:val="20"/>
          <w:szCs w:val="20"/>
        </w:rPr>
        <w:t>. Bitte beachtet die oben stehenden Teilnahmebedingungen.</w:t>
      </w:r>
    </w:p>
    <w:p w:rsidR="008A786D" w:rsidRDefault="008A786D" w:rsidP="000E5913">
      <w:pPr>
        <w:ind w:left="708"/>
        <w:rPr>
          <w:rFonts w:ascii="Tahoma" w:hAnsi="Tahoma" w:cs="Tahoma"/>
          <w:b/>
          <w:sz w:val="20"/>
          <w:szCs w:val="20"/>
        </w:rPr>
      </w:pPr>
    </w:p>
    <w:p w:rsidR="008A786D" w:rsidRDefault="008A786D" w:rsidP="008A786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65BAD">
        <w:rPr>
          <w:rFonts w:ascii="Tahoma" w:hAnsi="Tahoma" w:cs="Tahoma"/>
          <w:sz w:val="20"/>
          <w:szCs w:val="20"/>
          <w:u w:val="single"/>
        </w:rPr>
        <w:t>Teilnehmender Verein</w:t>
      </w:r>
      <w:r>
        <w:rPr>
          <w:rFonts w:ascii="Tahoma" w:hAnsi="Tahoma" w:cs="Tahoma"/>
          <w:sz w:val="20"/>
          <w:szCs w:val="20"/>
        </w:rPr>
        <w:t>:............................................................................................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</w:t>
      </w:r>
    </w:p>
    <w:p w:rsidR="008A786D" w:rsidRDefault="008A786D" w:rsidP="008A786D">
      <w:pPr>
        <w:rPr>
          <w:rFonts w:ascii="Tahoma" w:hAnsi="Tahoma" w:cs="Tahoma"/>
          <w:sz w:val="20"/>
          <w:szCs w:val="20"/>
        </w:rPr>
      </w:pPr>
    </w:p>
    <w:p w:rsidR="008A786D" w:rsidRDefault="008A786D" w:rsidP="008A786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65BAD">
        <w:rPr>
          <w:rFonts w:ascii="Tahoma" w:hAnsi="Tahoma" w:cs="Tahoma"/>
          <w:sz w:val="20"/>
          <w:szCs w:val="20"/>
          <w:u w:val="single"/>
        </w:rPr>
        <w:t>Name und Anschrift der Jugendleiterin und oder des Jugendleiters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8A786D" w:rsidRDefault="008A786D" w:rsidP="008A786D">
      <w:pPr>
        <w:rPr>
          <w:rFonts w:ascii="Tahoma" w:hAnsi="Tahoma" w:cs="Tahoma"/>
          <w:sz w:val="20"/>
          <w:szCs w:val="20"/>
        </w:rPr>
      </w:pP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</w:p>
    <w:p w:rsidR="007665C3" w:rsidRDefault="008A786D" w:rsidP="008A786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65BAD">
        <w:rPr>
          <w:rFonts w:ascii="Tahoma" w:hAnsi="Tahoma" w:cs="Tahoma"/>
          <w:sz w:val="20"/>
          <w:szCs w:val="20"/>
          <w:u w:val="single"/>
        </w:rPr>
        <w:t>Anzahl lizensierte Jugendleiter,</w:t>
      </w:r>
      <w:r w:rsidR="006C1BCB">
        <w:rPr>
          <w:rFonts w:ascii="Tahoma" w:hAnsi="Tahoma" w:cs="Tahoma"/>
          <w:sz w:val="20"/>
          <w:szCs w:val="20"/>
          <w:u w:val="single"/>
        </w:rPr>
        <w:t xml:space="preserve"> lizenzierte Jugendtrainer,</w:t>
      </w:r>
      <w:r w:rsidRPr="00265BAD">
        <w:rPr>
          <w:rFonts w:ascii="Tahoma" w:hAnsi="Tahoma" w:cs="Tahoma"/>
          <w:sz w:val="20"/>
          <w:szCs w:val="20"/>
          <w:u w:val="single"/>
        </w:rPr>
        <w:t xml:space="preserve"> DJK Clubassistenten und Inhaber der </w:t>
      </w:r>
      <w:r w:rsidRPr="005A7464">
        <w:rPr>
          <w:rFonts w:ascii="Tahoma" w:hAnsi="Tahoma" w:cs="Tahoma"/>
          <w:sz w:val="20"/>
          <w:szCs w:val="20"/>
          <w:u w:val="single"/>
        </w:rPr>
        <w:t>Juleica</w:t>
      </w:r>
      <w:r w:rsidRPr="005A7464">
        <w:rPr>
          <w:rFonts w:ascii="Tahoma" w:hAnsi="Tahoma" w:cs="Tahoma"/>
          <w:sz w:val="20"/>
          <w:szCs w:val="20"/>
        </w:rPr>
        <w:t xml:space="preserve"> </w:t>
      </w:r>
    </w:p>
    <w:p w:rsidR="008A786D" w:rsidRDefault="00DC55B2" w:rsidP="007665C3">
      <w:pPr>
        <w:ind w:left="1068" w:firstLine="348"/>
        <w:rPr>
          <w:rFonts w:ascii="Tahoma" w:hAnsi="Tahoma" w:cs="Tahoma"/>
          <w:sz w:val="20"/>
          <w:szCs w:val="20"/>
        </w:rPr>
      </w:pPr>
      <w:r w:rsidRPr="005A7464">
        <w:rPr>
          <w:rFonts w:ascii="Tahoma" w:hAnsi="Tahoma" w:cs="Tahoma"/>
          <w:sz w:val="20"/>
          <w:szCs w:val="20"/>
        </w:rPr>
        <w:t xml:space="preserve"> </w:t>
      </w:r>
      <w:r w:rsidR="008A786D" w:rsidRPr="005A7464">
        <w:rPr>
          <w:rFonts w:ascii="Tahoma" w:hAnsi="Tahoma" w:cs="Tahoma"/>
          <w:sz w:val="20"/>
          <w:szCs w:val="20"/>
        </w:rPr>
        <w:t xml:space="preserve">(Kopie der Lizenz bitte beilegen). </w:t>
      </w:r>
    </w:p>
    <w:p w:rsidR="008A786D" w:rsidRDefault="008A786D" w:rsidP="008A786D">
      <w:pPr>
        <w:rPr>
          <w:rFonts w:ascii="Tahoma" w:hAnsi="Tahoma" w:cs="Tahoma"/>
          <w:sz w:val="20"/>
          <w:szCs w:val="20"/>
        </w:rPr>
      </w:pP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:rsidR="008A786D" w:rsidRDefault="008A786D" w:rsidP="008A786D">
      <w:pPr>
        <w:ind w:left="1068"/>
        <w:rPr>
          <w:rFonts w:ascii="Tahoma" w:hAnsi="Tahoma" w:cs="Tahoma"/>
          <w:sz w:val="20"/>
          <w:szCs w:val="20"/>
        </w:rPr>
      </w:pPr>
    </w:p>
    <w:p w:rsidR="005A7464" w:rsidRDefault="008A786D" w:rsidP="008A786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65BAD">
        <w:rPr>
          <w:rFonts w:ascii="Tahoma" w:hAnsi="Tahoma" w:cs="Tahoma"/>
          <w:sz w:val="20"/>
          <w:szCs w:val="20"/>
          <w:u w:val="single"/>
        </w:rPr>
        <w:t xml:space="preserve">Kooperation </w:t>
      </w:r>
      <w:r w:rsidR="006C1BCB">
        <w:rPr>
          <w:rFonts w:ascii="Tahoma" w:hAnsi="Tahoma" w:cs="Tahoma"/>
          <w:sz w:val="20"/>
          <w:szCs w:val="20"/>
          <w:u w:val="single"/>
        </w:rPr>
        <w:t xml:space="preserve">mit </w:t>
      </w:r>
      <w:r w:rsidRPr="00265BAD">
        <w:rPr>
          <w:rFonts w:ascii="Tahoma" w:hAnsi="Tahoma" w:cs="Tahoma"/>
          <w:sz w:val="20"/>
          <w:szCs w:val="20"/>
          <w:u w:val="single"/>
        </w:rPr>
        <w:t>Schule</w:t>
      </w:r>
      <w:r w:rsidR="006C1BCB">
        <w:rPr>
          <w:rFonts w:ascii="Tahoma" w:hAnsi="Tahoma" w:cs="Tahoma"/>
          <w:sz w:val="20"/>
          <w:szCs w:val="20"/>
          <w:u w:val="single"/>
        </w:rPr>
        <w:t xml:space="preserve">n, Kindergärten, Behindertengruppen und </w:t>
      </w:r>
      <w:r w:rsidR="005A7464">
        <w:rPr>
          <w:rFonts w:ascii="Tahoma" w:hAnsi="Tahoma" w:cs="Tahoma"/>
          <w:sz w:val="20"/>
          <w:szCs w:val="20"/>
          <w:u w:val="single"/>
        </w:rPr>
        <w:t>Kirchengemeinde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A786D" w:rsidRDefault="00F347A7" w:rsidP="000738F1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7pt;margin-top:2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HOhlGd4AAAAIAQAADwAAAAAAAAAAAAAAAAB3BAAAZHJzL2Rvd25yZXYueG1s&#10;UEsFBgAAAAAEAAQA8wAAAIIFAAAAAA==&#10;"/>
            </w:pict>
          </mc:Fallback>
        </mc:AlternateContent>
      </w:r>
      <w:r w:rsidR="008A786D">
        <w:rPr>
          <w:rFonts w:ascii="Tahoma" w:hAnsi="Tahoma" w:cs="Tahoma"/>
          <w:sz w:val="20"/>
          <w:szCs w:val="20"/>
        </w:rPr>
        <w:t>Werden Kooperationsmaßnahmen durchgeführt</w:t>
      </w:r>
      <w:r w:rsidR="00265BAD">
        <w:rPr>
          <w:rFonts w:ascii="Tahoma" w:hAnsi="Tahoma" w:cs="Tahoma"/>
          <w:sz w:val="20"/>
          <w:szCs w:val="20"/>
        </w:rPr>
        <w:t>, wenn ja welche</w:t>
      </w:r>
      <w:r w:rsidR="008A786D">
        <w:rPr>
          <w:rFonts w:ascii="Tahoma" w:hAnsi="Tahoma" w:cs="Tahoma"/>
          <w:sz w:val="20"/>
          <w:szCs w:val="20"/>
        </w:rPr>
        <w:t xml:space="preserve">?    Ja </w:t>
      </w:r>
    </w:p>
    <w:p w:rsidR="00265BAD" w:rsidRDefault="00265BAD" w:rsidP="000738F1">
      <w:pPr>
        <w:ind w:left="708" w:firstLine="708"/>
        <w:rPr>
          <w:rFonts w:ascii="Tahoma" w:hAnsi="Tahoma" w:cs="Tahoma"/>
          <w:sz w:val="20"/>
          <w:szCs w:val="20"/>
        </w:rPr>
      </w:pPr>
    </w:p>
    <w:p w:rsidR="00265BAD" w:rsidRDefault="00265BAD" w:rsidP="000738F1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Kurzbeschreibung:...................................................................................................</w:t>
      </w:r>
    </w:p>
    <w:p w:rsidR="00265BAD" w:rsidRDefault="00265BAD" w:rsidP="000738F1">
      <w:pPr>
        <w:ind w:left="708" w:firstLine="708"/>
        <w:rPr>
          <w:rFonts w:ascii="Tahoma" w:hAnsi="Tahoma" w:cs="Tahoma"/>
          <w:sz w:val="20"/>
          <w:szCs w:val="20"/>
        </w:rPr>
      </w:pPr>
    </w:p>
    <w:p w:rsidR="00265BAD" w:rsidRDefault="00265BAD" w:rsidP="000738F1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</w:t>
      </w:r>
    </w:p>
    <w:p w:rsidR="00265BAD" w:rsidRDefault="00265BAD" w:rsidP="000738F1">
      <w:pPr>
        <w:ind w:left="708" w:firstLine="708"/>
        <w:rPr>
          <w:rFonts w:ascii="Tahoma" w:hAnsi="Tahoma" w:cs="Tahoma"/>
          <w:sz w:val="20"/>
          <w:szCs w:val="20"/>
        </w:rPr>
      </w:pPr>
    </w:p>
    <w:p w:rsidR="00265BAD" w:rsidRDefault="00265BAD" w:rsidP="000738F1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</w:t>
      </w:r>
    </w:p>
    <w:p w:rsidR="00C372CF" w:rsidRDefault="00C372CF" w:rsidP="000738F1">
      <w:pPr>
        <w:ind w:left="708" w:firstLine="708"/>
        <w:rPr>
          <w:rFonts w:ascii="Tahoma" w:hAnsi="Tahoma" w:cs="Tahoma"/>
          <w:sz w:val="20"/>
          <w:szCs w:val="20"/>
        </w:rPr>
      </w:pPr>
    </w:p>
    <w:p w:rsidR="000738F1" w:rsidRDefault="000738F1" w:rsidP="008A786D">
      <w:pPr>
        <w:ind w:left="1068"/>
        <w:rPr>
          <w:rFonts w:ascii="Tahoma" w:hAnsi="Tahoma" w:cs="Tahoma"/>
          <w:sz w:val="20"/>
          <w:szCs w:val="20"/>
        </w:rPr>
      </w:pPr>
    </w:p>
    <w:p w:rsidR="00DC55B2" w:rsidRDefault="00DC55B2" w:rsidP="008A786D">
      <w:pPr>
        <w:ind w:left="1068"/>
        <w:rPr>
          <w:rFonts w:ascii="Tahoma" w:hAnsi="Tahoma" w:cs="Tahoma"/>
          <w:sz w:val="20"/>
          <w:szCs w:val="20"/>
        </w:rPr>
      </w:pPr>
    </w:p>
    <w:p w:rsidR="00DC55B2" w:rsidRDefault="00DC55B2" w:rsidP="008A786D">
      <w:pPr>
        <w:ind w:left="1068"/>
        <w:rPr>
          <w:rFonts w:ascii="Tahoma" w:hAnsi="Tahoma" w:cs="Tahoma"/>
          <w:sz w:val="20"/>
          <w:szCs w:val="20"/>
        </w:rPr>
      </w:pPr>
    </w:p>
    <w:p w:rsidR="007665C3" w:rsidRDefault="000738F1" w:rsidP="000738F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65BAD">
        <w:rPr>
          <w:rFonts w:ascii="Tahoma" w:hAnsi="Tahoma" w:cs="Tahoma"/>
          <w:sz w:val="20"/>
          <w:szCs w:val="20"/>
          <w:u w:val="single"/>
        </w:rPr>
        <w:lastRenderedPageBreak/>
        <w:t>Vereinsveranstaltungen für die Jugend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C1BCB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>Es gelten alle Jugendveranstaltungen, z.B.: Freizeiten, Spielfest, Ausflug,</w:t>
      </w:r>
      <w:r w:rsidR="006C1BCB">
        <w:rPr>
          <w:rFonts w:ascii="Tahoma" w:hAnsi="Tahoma" w:cs="Tahoma"/>
          <w:sz w:val="20"/>
          <w:szCs w:val="20"/>
        </w:rPr>
        <w:t xml:space="preserve"> Weihnachtsfeier, Kinder- und Jugendgottesdienste, Impulse, Jugenddisco und regelmäßige Jugendsitzungen.</w:t>
      </w: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>Wettkämpfe und Meisterschaften werden nicht gewertet.</w:t>
      </w:r>
      <w:r>
        <w:rPr>
          <w:rFonts w:ascii="Tahoma" w:hAnsi="Tahoma" w:cs="Tahoma"/>
          <w:sz w:val="20"/>
          <w:szCs w:val="20"/>
        </w:rPr>
        <w:t xml:space="preserve"> Kurze Beschreibung der Veranstaltung (eventuell Programmheft beilegen).</w:t>
      </w: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665C3" w:rsidRDefault="007665C3" w:rsidP="007665C3">
      <w:pPr>
        <w:ind w:left="1440"/>
        <w:rPr>
          <w:rFonts w:ascii="Tahoma" w:hAnsi="Tahoma" w:cs="Tahoma"/>
          <w:sz w:val="20"/>
          <w:szCs w:val="20"/>
        </w:rPr>
      </w:pPr>
    </w:p>
    <w:p w:rsidR="000738F1" w:rsidRDefault="000738F1" w:rsidP="000738F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65BAD">
        <w:rPr>
          <w:rFonts w:ascii="Tahoma" w:hAnsi="Tahoma" w:cs="Tahoma"/>
          <w:sz w:val="20"/>
          <w:szCs w:val="20"/>
          <w:u w:val="single"/>
        </w:rPr>
        <w:t>Teilnahme an Veranstaltungen des DJK Diözesansportverbandes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665C3" w:rsidRPr="00CE3DB5" w:rsidRDefault="007665C3" w:rsidP="007665C3">
      <w:pPr>
        <w:ind w:left="1440"/>
        <w:rPr>
          <w:rFonts w:ascii="Tahoma" w:hAnsi="Tahoma" w:cs="Tahoma"/>
          <w:sz w:val="20"/>
          <w:szCs w:val="20"/>
        </w:rPr>
      </w:pPr>
      <w:r w:rsidRPr="00CE3DB5">
        <w:rPr>
          <w:rFonts w:ascii="Tahoma" w:hAnsi="Tahoma" w:cs="Tahoma"/>
          <w:sz w:val="20"/>
          <w:szCs w:val="20"/>
        </w:rPr>
        <w:t xml:space="preserve">Gewertet werden die Teilnahme am: Jugendtag, sowie an allen </w:t>
      </w:r>
      <w:r w:rsidR="00374069">
        <w:rPr>
          <w:rFonts w:ascii="Tahoma" w:hAnsi="Tahoma" w:cs="Tahoma"/>
          <w:sz w:val="20"/>
          <w:szCs w:val="20"/>
        </w:rPr>
        <w:t>(</w:t>
      </w:r>
      <w:r w:rsidR="00374069" w:rsidRPr="00CE3DB5">
        <w:rPr>
          <w:rFonts w:ascii="Tahoma" w:hAnsi="Tahoma" w:cs="Tahoma"/>
          <w:sz w:val="20"/>
          <w:szCs w:val="20"/>
        </w:rPr>
        <w:t>Fortbildungs-</w:t>
      </w:r>
      <w:r w:rsidR="00374069">
        <w:rPr>
          <w:rFonts w:ascii="Tahoma" w:hAnsi="Tahoma" w:cs="Tahoma"/>
          <w:sz w:val="20"/>
          <w:szCs w:val="20"/>
        </w:rPr>
        <w:t>) A</w:t>
      </w:r>
      <w:r w:rsidR="006C1BCB">
        <w:rPr>
          <w:rFonts w:ascii="Tahoma" w:hAnsi="Tahoma" w:cs="Tahoma"/>
          <w:sz w:val="20"/>
          <w:szCs w:val="20"/>
        </w:rPr>
        <w:t>ngeboten aus dem Jugendbereich</w:t>
      </w:r>
      <w:r w:rsidR="00E25781">
        <w:rPr>
          <w:rFonts w:ascii="Tahoma" w:hAnsi="Tahoma" w:cs="Tahoma"/>
          <w:sz w:val="20"/>
          <w:szCs w:val="20"/>
        </w:rPr>
        <w:t xml:space="preserve"> (siehe</w:t>
      </w:r>
      <w:r w:rsidR="006C1BCB">
        <w:rPr>
          <w:rFonts w:ascii="Tahoma" w:hAnsi="Tahoma" w:cs="Tahoma"/>
          <w:sz w:val="20"/>
          <w:szCs w:val="20"/>
        </w:rPr>
        <w:t xml:space="preserve"> Jahresprogramm</w:t>
      </w:r>
      <w:r w:rsidR="00E25781">
        <w:rPr>
          <w:rFonts w:ascii="Tahoma" w:hAnsi="Tahoma" w:cs="Tahoma"/>
          <w:sz w:val="20"/>
          <w:szCs w:val="20"/>
        </w:rPr>
        <w:t>).</w:t>
      </w:r>
    </w:p>
    <w:p w:rsidR="000738F1" w:rsidRDefault="000738F1" w:rsidP="000738F1">
      <w:pPr>
        <w:ind w:left="708" w:firstLine="708"/>
        <w:rPr>
          <w:rFonts w:ascii="Tahoma" w:hAnsi="Tahoma" w:cs="Tahoma"/>
          <w:sz w:val="20"/>
          <w:szCs w:val="20"/>
        </w:rPr>
      </w:pPr>
    </w:p>
    <w:p w:rsidR="000738F1" w:rsidRDefault="000738F1" w:rsidP="000738F1">
      <w:pPr>
        <w:rPr>
          <w:rFonts w:ascii="Tahoma" w:hAnsi="Tahoma" w:cs="Tahoma"/>
          <w:sz w:val="20"/>
          <w:szCs w:val="20"/>
        </w:rPr>
      </w:pP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Veranstaltungstitel / Teilnehmer:.............................................................................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</w:t>
      </w: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</w:t>
      </w: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0738F1" w:rsidRDefault="000738F1" w:rsidP="000738F1">
      <w:pPr>
        <w:ind w:left="1416"/>
        <w:rPr>
          <w:rFonts w:ascii="Tahoma" w:hAnsi="Tahoma" w:cs="Tahoma"/>
          <w:sz w:val="20"/>
          <w:szCs w:val="20"/>
        </w:rPr>
      </w:pPr>
    </w:p>
    <w:p w:rsidR="00265BAD" w:rsidRDefault="000738F1" w:rsidP="00265BAD">
      <w:pPr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665C3" w:rsidRDefault="007665C3" w:rsidP="00265BAD">
      <w:pPr>
        <w:ind w:left="1416"/>
        <w:rPr>
          <w:rFonts w:ascii="Tahoma" w:hAnsi="Tahoma" w:cs="Tahoma"/>
          <w:sz w:val="20"/>
          <w:szCs w:val="20"/>
        </w:rPr>
      </w:pPr>
    </w:p>
    <w:p w:rsidR="007665C3" w:rsidRPr="007665C3" w:rsidRDefault="007665C3" w:rsidP="007665C3">
      <w:pPr>
        <w:numPr>
          <w:ilvl w:val="0"/>
          <w:numId w:val="4"/>
        </w:numPr>
        <w:rPr>
          <w:rFonts w:ascii="Tahoma" w:hAnsi="Tahoma" w:cs="Tahoma"/>
          <w:sz w:val="20"/>
          <w:szCs w:val="20"/>
          <w:u w:val="single"/>
        </w:rPr>
      </w:pPr>
      <w:r w:rsidRPr="007665C3">
        <w:rPr>
          <w:rFonts w:ascii="Tahoma" w:hAnsi="Tahoma" w:cs="Tahoma"/>
          <w:sz w:val="20"/>
          <w:szCs w:val="20"/>
          <w:u w:val="single"/>
        </w:rPr>
        <w:t xml:space="preserve">Teilnehmende </w:t>
      </w:r>
      <w:r w:rsidR="006C1BCB">
        <w:rPr>
          <w:rFonts w:ascii="Tahoma" w:hAnsi="Tahoma" w:cs="Tahoma"/>
          <w:sz w:val="20"/>
          <w:szCs w:val="20"/>
          <w:u w:val="single"/>
        </w:rPr>
        <w:t>Jugendg</w:t>
      </w:r>
      <w:r w:rsidRPr="007665C3">
        <w:rPr>
          <w:rFonts w:ascii="Tahoma" w:hAnsi="Tahoma" w:cs="Tahoma"/>
          <w:sz w:val="20"/>
          <w:szCs w:val="20"/>
          <w:u w:val="single"/>
        </w:rPr>
        <w:t xml:space="preserve">ruppen an Veranstaltungen des </w:t>
      </w:r>
      <w:r>
        <w:rPr>
          <w:rFonts w:ascii="Tahoma" w:hAnsi="Tahoma" w:cs="Tahoma"/>
          <w:sz w:val="20"/>
          <w:szCs w:val="20"/>
          <w:u w:val="single"/>
        </w:rPr>
        <w:t xml:space="preserve">DJK Diözesansportverbandes </w:t>
      </w:r>
    </w:p>
    <w:p w:rsidR="00265BAD" w:rsidRDefault="007665C3" w:rsidP="00C372CF">
      <w:pPr>
        <w:ind w:left="1440"/>
        <w:rPr>
          <w:rFonts w:ascii="Tahoma" w:hAnsi="Tahoma" w:cs="Tahoma"/>
          <w:sz w:val="20"/>
          <w:szCs w:val="20"/>
        </w:rPr>
      </w:pPr>
      <w:r w:rsidRPr="00C372CF">
        <w:rPr>
          <w:rFonts w:ascii="Tahoma" w:hAnsi="Tahoma" w:cs="Tahoma"/>
          <w:sz w:val="20"/>
          <w:szCs w:val="20"/>
        </w:rPr>
        <w:t xml:space="preserve">Zu diesen Veranstaltungen zählen z.B.: </w:t>
      </w:r>
      <w:r w:rsidR="006C1BCB">
        <w:rPr>
          <w:rFonts w:ascii="Tahoma" w:hAnsi="Tahoma" w:cs="Tahoma"/>
          <w:sz w:val="20"/>
          <w:szCs w:val="20"/>
        </w:rPr>
        <w:t>Siehe Jahresprogramm</w:t>
      </w: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Veranstaltung / Gruppe bzw. Mannschaft.................................................................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</w:t>
      </w: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..</w:t>
      </w: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  <w:r w:rsidR="00F87F4E">
        <w:rPr>
          <w:rFonts w:ascii="Tahoma" w:hAnsi="Tahoma" w:cs="Tahoma"/>
          <w:sz w:val="20"/>
          <w:szCs w:val="20"/>
        </w:rPr>
        <w:t>..</w:t>
      </w: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</w:p>
    <w:p w:rsidR="00C372CF" w:rsidRDefault="00C372CF" w:rsidP="00C372CF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C372CF" w:rsidRPr="00C372CF" w:rsidRDefault="00C372CF" w:rsidP="00C372CF">
      <w:pPr>
        <w:rPr>
          <w:rFonts w:ascii="Tahoma" w:hAnsi="Tahoma" w:cs="Tahoma"/>
          <w:sz w:val="20"/>
          <w:szCs w:val="20"/>
        </w:rPr>
      </w:pPr>
    </w:p>
    <w:p w:rsidR="00265BAD" w:rsidRDefault="00265BAD" w:rsidP="00265BAD">
      <w:pPr>
        <w:numPr>
          <w:ilvl w:val="0"/>
          <w:numId w:val="4"/>
        </w:numPr>
        <w:rPr>
          <w:rFonts w:ascii="Tahoma" w:hAnsi="Tahoma" w:cs="Tahoma"/>
          <w:sz w:val="20"/>
          <w:szCs w:val="20"/>
          <w:u w:val="single"/>
        </w:rPr>
      </w:pPr>
      <w:r w:rsidRPr="00265BAD">
        <w:rPr>
          <w:rFonts w:ascii="Tahoma" w:hAnsi="Tahoma" w:cs="Tahoma"/>
          <w:sz w:val="20"/>
          <w:szCs w:val="20"/>
          <w:u w:val="single"/>
        </w:rPr>
        <w:t>Mitbestimmung der Jugend im Verein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65BAD" w:rsidRDefault="00265BAD" w:rsidP="00265BAD">
      <w:pPr>
        <w:rPr>
          <w:rFonts w:ascii="Tahoma" w:hAnsi="Tahoma" w:cs="Tahoma"/>
          <w:sz w:val="20"/>
          <w:szCs w:val="20"/>
          <w:u w:val="single"/>
        </w:rPr>
      </w:pPr>
    </w:p>
    <w:p w:rsidR="00265BAD" w:rsidRPr="00265BAD" w:rsidRDefault="0076123D" w:rsidP="00265BAD">
      <w:pPr>
        <w:numPr>
          <w:ilvl w:val="1"/>
          <w:numId w:val="4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E3BA2" wp14:editId="2F7297A2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0pt;margin-top: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"/>
            </w:pict>
          </mc:Fallback>
        </mc:AlternateContent>
      </w:r>
      <w:r w:rsidR="00265BAD">
        <w:rPr>
          <w:rFonts w:ascii="Tahoma" w:hAnsi="Tahoma" w:cs="Tahoma"/>
          <w:sz w:val="20"/>
          <w:szCs w:val="20"/>
        </w:rPr>
        <w:t>Gibt es eine gewählte Jugendsprecherin oder einen Jugendsprecher?</w:t>
      </w:r>
      <w:r w:rsidR="00265BAD">
        <w:rPr>
          <w:rFonts w:ascii="Tahoma" w:hAnsi="Tahoma" w:cs="Tahoma"/>
          <w:sz w:val="20"/>
          <w:szCs w:val="20"/>
        </w:rPr>
        <w:tab/>
        <w:t>Ja</w:t>
      </w:r>
    </w:p>
    <w:p w:rsidR="00265BAD" w:rsidRPr="00265BAD" w:rsidRDefault="00F347A7" w:rsidP="00265BAD">
      <w:pPr>
        <w:numPr>
          <w:ilvl w:val="1"/>
          <w:numId w:val="4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6B0CF" wp14:editId="6789C898">
                <wp:simplePos x="0" y="0"/>
                <wp:positionH relativeFrom="column">
                  <wp:posOffset>5715000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0pt;margin-top:1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gu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xpkFQy36&#10;QqKB3WrJqm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"/>
            </w:pict>
          </mc:Fallback>
        </mc:AlternateContent>
      </w:r>
      <w:r w:rsidR="00265BAD">
        <w:rPr>
          <w:rFonts w:ascii="Tahoma" w:hAnsi="Tahoma" w:cs="Tahoma"/>
          <w:sz w:val="20"/>
          <w:szCs w:val="20"/>
        </w:rPr>
        <w:t>Gab es im vergangenen Jahr eine Jugendversammlung?</w:t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</w:r>
      <w:r w:rsidR="006333F0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>Ja</w:t>
      </w:r>
    </w:p>
    <w:p w:rsidR="00265BAD" w:rsidRPr="00265BAD" w:rsidRDefault="0076123D" w:rsidP="00265BAD">
      <w:pPr>
        <w:numPr>
          <w:ilvl w:val="1"/>
          <w:numId w:val="4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589A5" wp14:editId="227E70D6">
                <wp:simplePos x="0" y="0"/>
                <wp:positionH relativeFrom="column">
                  <wp:posOffset>5715000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0pt;margin-top:1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W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q2Z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"/>
            </w:pict>
          </mc:Fallback>
        </mc:AlternateContent>
      </w:r>
      <w:r w:rsidR="00265BAD">
        <w:rPr>
          <w:rFonts w:ascii="Tahoma" w:hAnsi="Tahoma" w:cs="Tahoma"/>
          <w:sz w:val="20"/>
          <w:szCs w:val="20"/>
        </w:rPr>
        <w:t>Ist der Jugendleiter Mitglied im Vorstand?</w:t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  <w:t>Ja</w:t>
      </w:r>
    </w:p>
    <w:p w:rsidR="006C1BCB" w:rsidRPr="006C1BCB" w:rsidRDefault="0076123D" w:rsidP="00265BAD">
      <w:pPr>
        <w:numPr>
          <w:ilvl w:val="1"/>
          <w:numId w:val="4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B7CA6" wp14:editId="19A9A69A">
                <wp:simplePos x="0" y="0"/>
                <wp:positionH relativeFrom="column">
                  <wp:posOffset>5715000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0pt;margin-top:1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"/>
            </w:pict>
          </mc:Fallback>
        </mc:AlternateContent>
      </w:r>
      <w:r w:rsidR="00265BAD">
        <w:rPr>
          <w:rFonts w:ascii="Tahoma" w:hAnsi="Tahoma" w:cs="Tahoma"/>
          <w:sz w:val="20"/>
          <w:szCs w:val="20"/>
        </w:rPr>
        <w:t>Hat die Vereinsjugend ein eigenes Konto?</w:t>
      </w:r>
      <w:r w:rsidR="006C1BCB">
        <w:rPr>
          <w:rFonts w:ascii="Tahoma" w:hAnsi="Tahoma" w:cs="Tahoma"/>
          <w:sz w:val="20"/>
          <w:szCs w:val="20"/>
        </w:rPr>
        <w:tab/>
      </w:r>
      <w:r w:rsidR="006C1BCB">
        <w:rPr>
          <w:rFonts w:ascii="Tahoma" w:hAnsi="Tahoma" w:cs="Tahoma"/>
          <w:sz w:val="20"/>
          <w:szCs w:val="20"/>
        </w:rPr>
        <w:tab/>
      </w:r>
      <w:r w:rsidR="006C1BCB">
        <w:rPr>
          <w:rFonts w:ascii="Tahoma" w:hAnsi="Tahoma" w:cs="Tahoma"/>
          <w:sz w:val="20"/>
          <w:szCs w:val="20"/>
        </w:rPr>
        <w:tab/>
      </w:r>
      <w:r w:rsidR="006C1BCB">
        <w:rPr>
          <w:rFonts w:ascii="Tahoma" w:hAnsi="Tahoma" w:cs="Tahoma"/>
          <w:sz w:val="20"/>
          <w:szCs w:val="20"/>
        </w:rPr>
        <w:tab/>
        <w:t>Ja</w:t>
      </w:r>
    </w:p>
    <w:p w:rsidR="00265BAD" w:rsidRPr="00265BAD" w:rsidRDefault="0076123D" w:rsidP="00265BAD">
      <w:pPr>
        <w:numPr>
          <w:ilvl w:val="1"/>
          <w:numId w:val="4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693CAF" wp14:editId="0A49D633">
                <wp:simplePos x="0" y="0"/>
                <wp:positionH relativeFrom="column">
                  <wp:posOffset>5715000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0pt;margin-top:3.3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"/>
            </w:pict>
          </mc:Fallback>
        </mc:AlternateContent>
      </w:r>
      <w:r w:rsidR="006C1BCB">
        <w:rPr>
          <w:rFonts w:ascii="Tahoma" w:hAnsi="Tahoma" w:cs="Tahoma"/>
          <w:sz w:val="20"/>
          <w:szCs w:val="20"/>
        </w:rPr>
        <w:t>Gibt es eine Jugendordnung?</w:t>
      </w:r>
      <w:r w:rsidR="006C1BCB">
        <w:rPr>
          <w:rFonts w:ascii="Tahoma" w:hAnsi="Tahoma" w:cs="Tahoma"/>
          <w:sz w:val="20"/>
          <w:szCs w:val="20"/>
        </w:rPr>
        <w:tab/>
      </w:r>
      <w:r w:rsidR="006C1BCB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</w:r>
      <w:r w:rsidR="00265BAD">
        <w:rPr>
          <w:rFonts w:ascii="Tahoma" w:hAnsi="Tahoma" w:cs="Tahoma"/>
          <w:sz w:val="20"/>
          <w:szCs w:val="20"/>
        </w:rPr>
        <w:tab/>
        <w:t>Ja</w:t>
      </w:r>
    </w:p>
    <w:p w:rsidR="00C372CF" w:rsidRDefault="00C372CF" w:rsidP="00265BAD">
      <w:pPr>
        <w:ind w:left="1788"/>
        <w:rPr>
          <w:rFonts w:ascii="Tahoma" w:hAnsi="Tahoma" w:cs="Tahoma"/>
          <w:sz w:val="20"/>
          <w:szCs w:val="20"/>
        </w:rPr>
      </w:pPr>
    </w:p>
    <w:p w:rsidR="006C1BCB" w:rsidRDefault="00265BAD" w:rsidP="00C372CF">
      <w:pPr>
        <w:ind w:left="1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Zutreffendes bitte ankreuzen.</w:t>
      </w:r>
    </w:p>
    <w:p w:rsidR="005A7464" w:rsidRDefault="005A7464" w:rsidP="005A7464">
      <w:pPr>
        <w:rPr>
          <w:rFonts w:ascii="Tahoma" w:hAnsi="Tahoma" w:cs="Tahoma"/>
          <w:sz w:val="20"/>
          <w:szCs w:val="20"/>
        </w:rPr>
      </w:pPr>
    </w:p>
    <w:p w:rsidR="0076123D" w:rsidRDefault="006C1BCB" w:rsidP="00761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76123D" w:rsidRDefault="0076123D" w:rsidP="0076123D">
      <w:pPr>
        <w:rPr>
          <w:rFonts w:ascii="Tahoma" w:hAnsi="Tahoma" w:cs="Tahoma"/>
          <w:sz w:val="20"/>
          <w:szCs w:val="20"/>
        </w:rPr>
      </w:pPr>
    </w:p>
    <w:p w:rsidR="006C1BCB" w:rsidRDefault="006C1BCB" w:rsidP="0076123D">
      <w:pPr>
        <w:ind w:left="709" w:firstLine="709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Sonstige Auszeichnungen im vergangenen Jahr (andere Verbände, Stadt, Kreis)?</w:t>
      </w:r>
    </w:p>
    <w:p w:rsidR="006C1BCB" w:rsidRDefault="006C1BCB" w:rsidP="006C1BCB">
      <w:pPr>
        <w:ind w:left="1068"/>
        <w:rPr>
          <w:rFonts w:ascii="Tahoma" w:hAnsi="Tahoma" w:cs="Tahoma"/>
          <w:sz w:val="20"/>
          <w:szCs w:val="20"/>
          <w:u w:val="single"/>
        </w:rPr>
      </w:pPr>
    </w:p>
    <w:p w:rsidR="006C1BCB" w:rsidRDefault="006C1BCB" w:rsidP="006C1BCB">
      <w:pPr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C1BCB">
        <w:rPr>
          <w:rFonts w:ascii="Tahoma" w:hAnsi="Tahoma" w:cs="Tahoma"/>
          <w:sz w:val="20"/>
          <w:szCs w:val="20"/>
        </w:rPr>
        <w:t>Wenn ja, welche?</w:t>
      </w:r>
    </w:p>
    <w:p w:rsidR="006C1BCB" w:rsidRDefault="006C1BCB" w:rsidP="006C1BCB">
      <w:pPr>
        <w:ind w:left="1068"/>
        <w:rPr>
          <w:rFonts w:ascii="Tahoma" w:hAnsi="Tahoma" w:cs="Tahoma"/>
          <w:sz w:val="20"/>
          <w:szCs w:val="20"/>
        </w:rPr>
      </w:pPr>
    </w:p>
    <w:p w:rsidR="006C1BCB" w:rsidRDefault="006C1BCB" w:rsidP="006C1BCB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6C1BCB" w:rsidRDefault="006C1BCB" w:rsidP="006C1BCB">
      <w:pPr>
        <w:ind w:left="1440"/>
        <w:rPr>
          <w:rFonts w:ascii="Tahoma" w:hAnsi="Tahoma" w:cs="Tahoma"/>
          <w:sz w:val="20"/>
          <w:szCs w:val="20"/>
        </w:rPr>
      </w:pPr>
    </w:p>
    <w:p w:rsidR="006C1BCB" w:rsidRDefault="006C1BCB" w:rsidP="006C1BCB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6123D" w:rsidRDefault="0076123D" w:rsidP="006C1BCB">
      <w:pPr>
        <w:ind w:left="1440"/>
        <w:rPr>
          <w:rFonts w:ascii="Tahoma" w:hAnsi="Tahoma" w:cs="Tahoma"/>
          <w:sz w:val="20"/>
          <w:szCs w:val="20"/>
        </w:rPr>
      </w:pPr>
    </w:p>
    <w:p w:rsidR="006C1BCB" w:rsidRDefault="006C1BCB" w:rsidP="006C1BCB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6C1BCB" w:rsidRDefault="006C1BCB" w:rsidP="006C1BCB">
      <w:pPr>
        <w:ind w:left="1068"/>
        <w:rPr>
          <w:rFonts w:ascii="Tahoma" w:hAnsi="Tahoma" w:cs="Tahoma"/>
          <w:sz w:val="20"/>
          <w:szCs w:val="20"/>
          <w:u w:val="single"/>
        </w:rPr>
      </w:pPr>
    </w:p>
    <w:p w:rsidR="00F87F4E" w:rsidRDefault="00F87F4E" w:rsidP="005A7464">
      <w:pPr>
        <w:rPr>
          <w:rFonts w:ascii="Tahoma" w:hAnsi="Tahoma" w:cs="Tahoma"/>
          <w:sz w:val="20"/>
          <w:szCs w:val="20"/>
        </w:rPr>
      </w:pPr>
    </w:p>
    <w:p w:rsidR="005A7464" w:rsidRDefault="005A7464" w:rsidP="005A74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Richtigkeit der Angaben wird bestätigt:</w:t>
      </w:r>
    </w:p>
    <w:p w:rsidR="005A7464" w:rsidRDefault="005A7464" w:rsidP="005A7464">
      <w:pPr>
        <w:rPr>
          <w:rFonts w:ascii="Tahoma" w:hAnsi="Tahoma" w:cs="Tahoma"/>
          <w:sz w:val="20"/>
          <w:szCs w:val="20"/>
        </w:rPr>
      </w:pPr>
    </w:p>
    <w:p w:rsidR="005A7464" w:rsidRDefault="005A7464" w:rsidP="005A7464">
      <w:pPr>
        <w:rPr>
          <w:rFonts w:ascii="Tahoma" w:hAnsi="Tahoma" w:cs="Tahoma"/>
          <w:sz w:val="20"/>
          <w:szCs w:val="20"/>
        </w:rPr>
      </w:pPr>
    </w:p>
    <w:p w:rsidR="006333F0" w:rsidRDefault="006333F0" w:rsidP="006333F0">
      <w:pPr>
        <w:tabs>
          <w:tab w:val="left" w:leader="do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7464" w:rsidRPr="00265BAD" w:rsidRDefault="005A7464" w:rsidP="005A7464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333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Unterschrift</w:t>
      </w:r>
    </w:p>
    <w:sectPr w:rsidR="005A7464" w:rsidRPr="00265BA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DD" w:rsidRDefault="00617DDD">
      <w:r>
        <w:separator/>
      </w:r>
    </w:p>
  </w:endnote>
  <w:endnote w:type="continuationSeparator" w:id="0">
    <w:p w:rsidR="00617DDD" w:rsidRDefault="006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DD" w:rsidRDefault="00617DDD">
      <w:r>
        <w:separator/>
      </w:r>
    </w:p>
  </w:footnote>
  <w:footnote w:type="continuationSeparator" w:id="0">
    <w:p w:rsidR="00617DDD" w:rsidRDefault="0061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CB" w:rsidRPr="00086D85" w:rsidRDefault="006C1BCB" w:rsidP="00CE3DB5">
    <w:pPr>
      <w:pStyle w:val="Kopfzeile"/>
      <w:jc w:val="center"/>
      <w:rPr>
        <w:rFonts w:ascii="Tahoma" w:hAnsi="Tahoma" w:cs="Tahoma"/>
        <w:b/>
        <w:sz w:val="32"/>
        <w:szCs w:val="32"/>
      </w:rPr>
    </w:pPr>
    <w:r w:rsidRPr="00086D85">
      <w:rPr>
        <w:rFonts w:ascii="Tahoma" w:hAnsi="Tahoma" w:cs="Tahoma"/>
        <w:b/>
        <w:sz w:val="32"/>
        <w:szCs w:val="32"/>
      </w:rPr>
      <w:t>Wettbewerb: Gute Jugendarbeit 20</w:t>
    </w:r>
    <w:r w:rsidR="0057532A">
      <w:rPr>
        <w:rFonts w:ascii="Tahoma" w:hAnsi="Tahoma" w:cs="Tahoma"/>
        <w:b/>
        <w:sz w:val="32"/>
        <w:szCs w:val="32"/>
      </w:rPr>
      <w:t>1_</w:t>
    </w:r>
    <w:r w:rsidRPr="00086D85">
      <w:rPr>
        <w:rFonts w:ascii="Tahoma" w:hAnsi="Tahoma" w:cs="Tahoma"/>
        <w:b/>
        <w:sz w:val="32"/>
        <w:szCs w:val="32"/>
      </w:rPr>
      <w:t xml:space="preserve"> – Mach mit!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256"/>
    <w:multiLevelType w:val="hybridMultilevel"/>
    <w:tmpl w:val="B9824300"/>
    <w:lvl w:ilvl="0" w:tplc="0407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6D86D53"/>
    <w:multiLevelType w:val="hybridMultilevel"/>
    <w:tmpl w:val="B0C4E1F0"/>
    <w:lvl w:ilvl="0" w:tplc="9B12B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42636"/>
    <w:multiLevelType w:val="hybridMultilevel"/>
    <w:tmpl w:val="294EE1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245B71"/>
    <w:multiLevelType w:val="hybridMultilevel"/>
    <w:tmpl w:val="B49065D4"/>
    <w:lvl w:ilvl="0" w:tplc="9B12B0E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362C33"/>
    <w:multiLevelType w:val="hybridMultilevel"/>
    <w:tmpl w:val="29002EA8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B12B0E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ahoma" w:eastAsia="Times New Roman" w:hAnsi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BFC12D3"/>
    <w:multiLevelType w:val="hybridMultilevel"/>
    <w:tmpl w:val="4F6659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F3C64"/>
    <w:multiLevelType w:val="hybridMultilevel"/>
    <w:tmpl w:val="1EB2D3A6"/>
    <w:lvl w:ilvl="0" w:tplc="0407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7D0B7058"/>
    <w:multiLevelType w:val="hybridMultilevel"/>
    <w:tmpl w:val="3E001AA8"/>
    <w:lvl w:ilvl="0" w:tplc="9B12B0E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5D"/>
    <w:rsid w:val="000210B7"/>
    <w:rsid w:val="00072F33"/>
    <w:rsid w:val="000738F1"/>
    <w:rsid w:val="00086460"/>
    <w:rsid w:val="00086D85"/>
    <w:rsid w:val="000A4604"/>
    <w:rsid w:val="000C660F"/>
    <w:rsid w:val="000E180C"/>
    <w:rsid w:val="000E5913"/>
    <w:rsid w:val="00182643"/>
    <w:rsid w:val="001D436E"/>
    <w:rsid w:val="001E77F1"/>
    <w:rsid w:val="001F0B0D"/>
    <w:rsid w:val="00242BFA"/>
    <w:rsid w:val="00254CA6"/>
    <w:rsid w:val="00265BAD"/>
    <w:rsid w:val="002E3C69"/>
    <w:rsid w:val="00302261"/>
    <w:rsid w:val="00374069"/>
    <w:rsid w:val="00395D9F"/>
    <w:rsid w:val="00410ECA"/>
    <w:rsid w:val="0041694E"/>
    <w:rsid w:val="00447C76"/>
    <w:rsid w:val="0045545C"/>
    <w:rsid w:val="004A21B7"/>
    <w:rsid w:val="004D0DDA"/>
    <w:rsid w:val="00545DF2"/>
    <w:rsid w:val="0057532A"/>
    <w:rsid w:val="0059277D"/>
    <w:rsid w:val="005A15AC"/>
    <w:rsid w:val="005A1995"/>
    <w:rsid w:val="005A7464"/>
    <w:rsid w:val="005B77E0"/>
    <w:rsid w:val="005C0C15"/>
    <w:rsid w:val="005E16F8"/>
    <w:rsid w:val="00617DDD"/>
    <w:rsid w:val="006333F0"/>
    <w:rsid w:val="00676565"/>
    <w:rsid w:val="00691594"/>
    <w:rsid w:val="006C1BCB"/>
    <w:rsid w:val="006C37B1"/>
    <w:rsid w:val="006F117C"/>
    <w:rsid w:val="006F64DE"/>
    <w:rsid w:val="00723795"/>
    <w:rsid w:val="00750C67"/>
    <w:rsid w:val="00760E72"/>
    <w:rsid w:val="0076123D"/>
    <w:rsid w:val="007665C3"/>
    <w:rsid w:val="007B6304"/>
    <w:rsid w:val="007B7C3D"/>
    <w:rsid w:val="00805D65"/>
    <w:rsid w:val="00814C8F"/>
    <w:rsid w:val="008A14F1"/>
    <w:rsid w:val="008A786D"/>
    <w:rsid w:val="008F54F2"/>
    <w:rsid w:val="009244A7"/>
    <w:rsid w:val="009D52D1"/>
    <w:rsid w:val="00A753D0"/>
    <w:rsid w:val="00A7605D"/>
    <w:rsid w:val="00AE598D"/>
    <w:rsid w:val="00B43236"/>
    <w:rsid w:val="00B75F27"/>
    <w:rsid w:val="00B86605"/>
    <w:rsid w:val="00B93F81"/>
    <w:rsid w:val="00BA0D2F"/>
    <w:rsid w:val="00BD724F"/>
    <w:rsid w:val="00BE1E66"/>
    <w:rsid w:val="00C372CF"/>
    <w:rsid w:val="00C62681"/>
    <w:rsid w:val="00CB4A8B"/>
    <w:rsid w:val="00CD593D"/>
    <w:rsid w:val="00CE3DB5"/>
    <w:rsid w:val="00D343FA"/>
    <w:rsid w:val="00D5328A"/>
    <w:rsid w:val="00D864EB"/>
    <w:rsid w:val="00DA5F82"/>
    <w:rsid w:val="00DB4742"/>
    <w:rsid w:val="00DC55B2"/>
    <w:rsid w:val="00DE4ABE"/>
    <w:rsid w:val="00DF7810"/>
    <w:rsid w:val="00E25781"/>
    <w:rsid w:val="00E30C53"/>
    <w:rsid w:val="00E40541"/>
    <w:rsid w:val="00E55647"/>
    <w:rsid w:val="00F00F92"/>
    <w:rsid w:val="00F347A7"/>
    <w:rsid w:val="00F53ECD"/>
    <w:rsid w:val="00F86C2A"/>
    <w:rsid w:val="00F87F4E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0F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0F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0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0F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0F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0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djk-sportjugend.de/userdata/Image/logos/logo_sj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4D2542A.dotm</Template>
  <TotalTime>0</TotalTime>
  <Pages>3</Pages>
  <Words>347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</vt:lpstr>
    </vt:vector>
  </TitlesOfParts>
  <Company>Diözesansportverband</Company>
  <LinksUpToDate>false</LinksUpToDate>
  <CharactersWithSpaces>5538</CharactersWithSpaces>
  <SharedDoc>false</SharedDoc>
  <HLinks>
    <vt:vector size="6" baseType="variant">
      <vt:variant>
        <vt:i4>5767212</vt:i4>
      </vt:variant>
      <vt:variant>
        <vt:i4>-1</vt:i4>
      </vt:variant>
      <vt:variant>
        <vt:i4>1026</vt:i4>
      </vt:variant>
      <vt:variant>
        <vt:i4>1</vt:i4>
      </vt:variant>
      <vt:variant>
        <vt:lpwstr>http://www.djk-sportjugend.de/userdata/Image/logos/logo_sj.gif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</dc:title>
  <dc:creator>MOhlsen</dc:creator>
  <cp:lastModifiedBy>AdminZBS</cp:lastModifiedBy>
  <cp:revision>5</cp:revision>
  <cp:lastPrinted>2014-09-16T09:18:00Z</cp:lastPrinted>
  <dcterms:created xsi:type="dcterms:W3CDTF">2015-10-13T08:33:00Z</dcterms:created>
  <dcterms:modified xsi:type="dcterms:W3CDTF">2015-10-13T09:19:00Z</dcterms:modified>
</cp:coreProperties>
</file>